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ED8" w:rsidRPr="00775B00" w:rsidRDefault="00621869" w:rsidP="00A4521B">
      <w:pPr>
        <w:spacing w:line="276" w:lineRule="auto"/>
        <w:ind w:left="360"/>
        <w:outlineLvl w:val="0"/>
      </w:pPr>
      <w:r>
        <w:t>August 22</w:t>
      </w:r>
      <w:r w:rsidR="009D41EB" w:rsidRPr="00775B00">
        <w:t xml:space="preserve">, </w:t>
      </w:r>
      <w:r>
        <w:t>2019</w:t>
      </w:r>
    </w:p>
    <w:p w:rsidR="006D7ED8" w:rsidRDefault="00621869" w:rsidP="00AD5D16">
      <w:pPr>
        <w:spacing w:line="276" w:lineRule="auto"/>
        <w:ind w:left="360"/>
      </w:pPr>
      <w:r>
        <w:t xml:space="preserve">Erin </w:t>
      </w:r>
      <w:proofErr w:type="spellStart"/>
      <w:r>
        <w:t>Arbaugh</w:t>
      </w:r>
      <w:proofErr w:type="spellEnd"/>
    </w:p>
    <w:p w:rsidR="00775B00" w:rsidRDefault="00F12EFE" w:rsidP="00AD5D16">
      <w:pPr>
        <w:spacing w:line="276" w:lineRule="auto"/>
        <w:ind w:left="360"/>
      </w:pPr>
      <w:r>
        <w:t>2 Seaport Lane</w:t>
      </w:r>
    </w:p>
    <w:p w:rsidR="00F12EFE" w:rsidRDefault="00F12EFE" w:rsidP="00AD5D16">
      <w:pPr>
        <w:spacing w:line="276" w:lineRule="auto"/>
        <w:ind w:left="360"/>
      </w:pPr>
      <w:r>
        <w:t>Boston, MA 02210</w:t>
      </w:r>
    </w:p>
    <w:p w:rsidR="00775B00" w:rsidRDefault="00775B00" w:rsidP="00AD5D16">
      <w:pPr>
        <w:spacing w:line="276" w:lineRule="auto"/>
        <w:ind w:left="360"/>
      </w:pPr>
    </w:p>
    <w:p w:rsidR="006D7ED8" w:rsidRPr="00F12EFE" w:rsidRDefault="00621869" w:rsidP="00621869">
      <w:pPr>
        <w:spacing w:line="276" w:lineRule="auto"/>
        <w:ind w:firstLine="360"/>
        <w:rPr>
          <w:b/>
          <w:bCs/>
        </w:rPr>
      </w:pPr>
      <w:r w:rsidRPr="00F12EFE">
        <w:rPr>
          <w:b/>
          <w:bCs/>
        </w:rPr>
        <w:t>Dear Talent Team</w:t>
      </w:r>
      <w:r w:rsidR="006D7ED8" w:rsidRPr="00F12EFE">
        <w:rPr>
          <w:b/>
          <w:bCs/>
        </w:rPr>
        <w:t>,</w:t>
      </w:r>
    </w:p>
    <w:p w:rsidR="00621869" w:rsidRDefault="00621869" w:rsidP="00621869">
      <w:pPr>
        <w:spacing w:line="276" w:lineRule="auto"/>
        <w:ind w:firstLine="360"/>
      </w:pPr>
    </w:p>
    <w:p w:rsidR="006D7ED8" w:rsidRPr="00775B00" w:rsidRDefault="006D7ED8" w:rsidP="00AD5D16">
      <w:pPr>
        <w:spacing w:line="276" w:lineRule="auto"/>
        <w:ind w:left="360"/>
      </w:pPr>
    </w:p>
    <w:p w:rsidR="00621869" w:rsidRDefault="00621869" w:rsidP="00AD5D16">
      <w:pPr>
        <w:spacing w:line="276" w:lineRule="auto"/>
        <w:ind w:left="360"/>
      </w:pPr>
      <w:r>
        <w:t xml:space="preserve">It is my distinct honor to recommend Nicole </w:t>
      </w:r>
      <w:proofErr w:type="spellStart"/>
      <w:r>
        <w:t>Beraud</w:t>
      </w:r>
      <w:proofErr w:type="spellEnd"/>
      <w:r>
        <w:t xml:space="preserve"> for a copywriting position at your agency. I have had the pleasure of managing Nicole this summer during our internship program, and she has far exceeded our creative expectations. </w:t>
      </w:r>
      <w:r w:rsidR="00366F3F">
        <w:t>Even ou</w:t>
      </w:r>
      <w:r>
        <w:t>r Group Creative Director</w:t>
      </w:r>
      <w:r w:rsidR="00366F3F">
        <w:t>, who’s notoriously hard to please</w:t>
      </w:r>
      <w:r>
        <w:t xml:space="preserve">, </w:t>
      </w:r>
      <w:r w:rsidR="00366F3F">
        <w:t>told me</w:t>
      </w:r>
      <w:r>
        <w:t>, “That’s a good one. She’s going places.”</w:t>
      </w:r>
    </w:p>
    <w:p w:rsidR="00621869" w:rsidRDefault="00621869" w:rsidP="00AD5D16">
      <w:pPr>
        <w:spacing w:line="276" w:lineRule="auto"/>
        <w:ind w:left="360"/>
      </w:pPr>
    </w:p>
    <w:p w:rsidR="00366F3F" w:rsidRDefault="00366F3F" w:rsidP="00AD5D16">
      <w:pPr>
        <w:spacing w:line="276" w:lineRule="auto"/>
        <w:ind w:left="360"/>
      </w:pPr>
      <w:r>
        <w:t xml:space="preserve">This summer, we gave </w:t>
      </w:r>
      <w:r w:rsidR="00621869">
        <w:t xml:space="preserve">Nicole </w:t>
      </w:r>
      <w:r>
        <w:t xml:space="preserve">and her five-person intern team a real brief for our client, Everett Bank. Their job was to concept, create and brand </w:t>
      </w:r>
      <w:r w:rsidR="005C2171">
        <w:t>a</w:t>
      </w:r>
      <w:r>
        <w:t xml:space="preserve"> new youth financial literacy program. Admittedly, we feared we’d given her team too much to handle. But Nicole rose to the challenge. Within a week, I saw her take the lead in brainstorms, present ideas</w:t>
      </w:r>
      <w:r w:rsidR="00F12EFE">
        <w:t xml:space="preserve"> for the team</w:t>
      </w:r>
      <w:r>
        <w:t xml:space="preserve"> to a room of seasoned pros, and ask </w:t>
      </w:r>
      <w:r w:rsidR="005C2171">
        <w:t xml:space="preserve">all the key questions to push the work forward. Her writing was both delightfully human, and perfectly insightful – two skills that are nearly impossible to teach. </w:t>
      </w:r>
      <w:r w:rsidR="00F12EFE">
        <w:t xml:space="preserve">Nicole </w:t>
      </w:r>
      <w:r w:rsidR="005C2171">
        <w:t>also took feedback like a cham</w:t>
      </w:r>
      <w:r w:rsidR="000A2F1A">
        <w:t>p</w:t>
      </w:r>
      <w:r w:rsidR="005C2171">
        <w:t xml:space="preserve"> and applied it with precision. In addition to standing out as the intern top dog, Nicole also stepped in to take the reins on all of our agency social copy this summer. Her posts felt fresher and more fun than anything we’ve shared lately. By the end of the internship, we trusted Nicole’s writing and concepting talent so much, we hired her to freelance while our copywriter was on vacation.  </w:t>
      </w:r>
    </w:p>
    <w:p w:rsidR="005C2171" w:rsidRDefault="005C2171" w:rsidP="00AD5D16">
      <w:pPr>
        <w:spacing w:line="276" w:lineRule="auto"/>
        <w:ind w:left="360"/>
      </w:pPr>
    </w:p>
    <w:p w:rsidR="000A2F1A" w:rsidRDefault="005C2171" w:rsidP="00AD5D16">
      <w:pPr>
        <w:spacing w:line="276" w:lineRule="auto"/>
        <w:ind w:left="360"/>
      </w:pPr>
      <w:r>
        <w:t xml:space="preserve">Beyond Nicole’s </w:t>
      </w:r>
      <w:r w:rsidR="000A2F1A">
        <w:t xml:space="preserve">obvious </w:t>
      </w:r>
      <w:r>
        <w:t xml:space="preserve">concepting and writing </w:t>
      </w:r>
      <w:r w:rsidR="000A2F1A">
        <w:t>skills</w:t>
      </w:r>
      <w:r>
        <w:t xml:space="preserve">, she </w:t>
      </w:r>
      <w:r w:rsidR="000A2F1A">
        <w:t>is</w:t>
      </w:r>
      <w:r>
        <w:t xml:space="preserve"> also a </w:t>
      </w:r>
      <w:r w:rsidR="000A2F1A">
        <w:t>blast to have on the team</w:t>
      </w:r>
      <w:r>
        <w:t xml:space="preserve">. She has an </w:t>
      </w:r>
      <w:r w:rsidR="000A2F1A">
        <w:t xml:space="preserve">unflappably positive attitude that’s totally infectious. Her laughter echoed around </w:t>
      </w:r>
      <w:r w:rsidR="00F12EFE">
        <w:t>our</w:t>
      </w:r>
      <w:r w:rsidR="000A2F1A">
        <w:t xml:space="preserve"> halls, and her crazy patterned shirts upped our style game, big time. Every day, Nicole brought a sense of optimism and a can-do spirit to any request we threw at her. I’ve never seen an intern so eager to help, yet so humble in success. I know she will bring the same sense of optimism</w:t>
      </w:r>
      <w:r w:rsidR="00F12EFE">
        <w:t xml:space="preserve">, as well as </w:t>
      </w:r>
      <w:r w:rsidR="000A2F1A">
        <w:t>her naturally creative spirit</w:t>
      </w:r>
      <w:r w:rsidR="00F12EFE">
        <w:t>,</w:t>
      </w:r>
      <w:r w:rsidR="000A2F1A">
        <w:t xml:space="preserve"> to your agency.</w:t>
      </w:r>
    </w:p>
    <w:p w:rsidR="000A2F1A" w:rsidRDefault="000A2F1A" w:rsidP="00AD5D16">
      <w:pPr>
        <w:spacing w:line="276" w:lineRule="auto"/>
        <w:ind w:left="360"/>
      </w:pPr>
    </w:p>
    <w:p w:rsidR="00F12EFE" w:rsidRDefault="000A2F1A" w:rsidP="00F12EFE">
      <w:pPr>
        <w:spacing w:line="276" w:lineRule="auto"/>
        <w:ind w:left="360"/>
      </w:pPr>
      <w:r>
        <w:t>In short, Nicole is the rare find in a writer fresh out of college. She is both youthful</w:t>
      </w:r>
      <w:r w:rsidR="00F12EFE">
        <w:t xml:space="preserve"> and</w:t>
      </w:r>
      <w:r>
        <w:t xml:space="preserve"> mature. Wildly talented yet wonderfully unpretentious. </w:t>
      </w:r>
      <w:r w:rsidR="00F12EFE">
        <w:t>And s</w:t>
      </w:r>
      <w:r>
        <w:t xml:space="preserve">uper creative </w:t>
      </w:r>
      <w:r w:rsidR="00F12EFE">
        <w:t xml:space="preserve">while somehow still fantastically detail-oriented. She is the kind of new hire every creative department </w:t>
      </w:r>
      <w:proofErr w:type="gramStart"/>
      <w:r w:rsidR="00F12EFE">
        <w:t>dreams</w:t>
      </w:r>
      <w:proofErr w:type="gramEnd"/>
      <w:r w:rsidR="00F12EFE">
        <w:t xml:space="preserve"> about. Nicole has my highest recommendation for your position, and I can’t wait to work for her </w:t>
      </w:r>
      <w:proofErr w:type="spellStart"/>
      <w:r w:rsidR="00F12EFE">
        <w:t>some day</w:t>
      </w:r>
      <w:proofErr w:type="spellEnd"/>
      <w:r w:rsidR="00F12EFE">
        <w:t>.</w:t>
      </w:r>
    </w:p>
    <w:p w:rsidR="00F12EFE" w:rsidRDefault="00F12EFE" w:rsidP="00F12EFE">
      <w:pPr>
        <w:spacing w:line="276" w:lineRule="auto"/>
        <w:ind w:left="360"/>
      </w:pPr>
    </w:p>
    <w:p w:rsidR="00F12EFE" w:rsidRDefault="00F12EFE" w:rsidP="00F12EFE">
      <w:pPr>
        <w:spacing w:line="276" w:lineRule="auto"/>
        <w:ind w:left="360"/>
      </w:pPr>
      <w:r>
        <w:t xml:space="preserve">If you have questions, please feel free to reach me at </w:t>
      </w:r>
      <w:hyperlink r:id="rId8" w:history="1">
        <w:r w:rsidRPr="00F87E61">
          <w:rPr>
            <w:rStyle w:val="Hyperlink"/>
          </w:rPr>
          <w:t>earbaugh@a-g.com</w:t>
        </w:r>
      </w:hyperlink>
      <w:r>
        <w:t xml:space="preserve"> or at 513-675-8910.</w:t>
      </w:r>
    </w:p>
    <w:p w:rsidR="00F12EFE" w:rsidRDefault="00F12EFE" w:rsidP="00F12EFE">
      <w:pPr>
        <w:spacing w:line="276" w:lineRule="auto"/>
        <w:ind w:left="360"/>
      </w:pPr>
    </w:p>
    <w:p w:rsidR="00F12EFE" w:rsidRPr="00F12EFE" w:rsidRDefault="00F12EFE" w:rsidP="00F12EFE">
      <w:pPr>
        <w:spacing w:line="276" w:lineRule="auto"/>
        <w:ind w:left="360"/>
      </w:pPr>
      <w:r w:rsidRPr="00F12EFE">
        <w:t>Sincerely,</w:t>
      </w:r>
      <w:bookmarkStart w:id="0" w:name="_GoBack"/>
      <w:bookmarkEnd w:id="0"/>
    </w:p>
    <w:p w:rsidR="00F12EFE" w:rsidRDefault="00F12EFE" w:rsidP="00F12EFE">
      <w:pPr>
        <w:spacing w:line="276" w:lineRule="auto"/>
        <w:ind w:left="360"/>
      </w:pPr>
    </w:p>
    <w:p w:rsidR="00F12EFE" w:rsidRDefault="00F12EFE" w:rsidP="00F12EFE">
      <w:pPr>
        <w:spacing w:line="276" w:lineRule="auto"/>
        <w:ind w:left="360"/>
      </w:pPr>
    </w:p>
    <w:p w:rsidR="00F12EFE" w:rsidRDefault="00F12EFE" w:rsidP="00F12EFE">
      <w:pPr>
        <w:spacing w:line="276" w:lineRule="auto"/>
        <w:ind w:left="360"/>
      </w:pPr>
    </w:p>
    <w:p w:rsidR="00F12EFE" w:rsidRPr="00F12EFE" w:rsidRDefault="00F12EFE" w:rsidP="00F12EFE">
      <w:pPr>
        <w:spacing w:line="276" w:lineRule="auto"/>
        <w:ind w:left="360"/>
      </w:pPr>
      <w:r w:rsidRPr="00F12EFE">
        <w:t xml:space="preserve">Erin </w:t>
      </w:r>
      <w:proofErr w:type="spellStart"/>
      <w:r w:rsidRPr="00F12EFE">
        <w:t>Arbaugh</w:t>
      </w:r>
      <w:proofErr w:type="spellEnd"/>
    </w:p>
    <w:p w:rsidR="00F12EFE" w:rsidRPr="00F12EFE" w:rsidRDefault="00F12EFE" w:rsidP="00F12EFE">
      <w:pPr>
        <w:spacing w:line="276" w:lineRule="auto"/>
        <w:ind w:left="360"/>
      </w:pPr>
      <w:r w:rsidRPr="00F12EFE">
        <w:t>Associate Creative Director</w:t>
      </w:r>
    </w:p>
    <w:p w:rsidR="00F12EFE" w:rsidRDefault="00F12EFE" w:rsidP="00F12EFE">
      <w:pPr>
        <w:spacing w:line="276" w:lineRule="auto"/>
        <w:ind w:left="360"/>
      </w:pPr>
    </w:p>
    <w:p w:rsidR="000A2F1A" w:rsidRDefault="000A2F1A" w:rsidP="00AD5D16">
      <w:pPr>
        <w:spacing w:line="276" w:lineRule="auto"/>
        <w:ind w:left="360"/>
      </w:pPr>
    </w:p>
    <w:p w:rsidR="005C2171" w:rsidRDefault="005C2171" w:rsidP="00AD5D16">
      <w:pPr>
        <w:spacing w:line="276" w:lineRule="auto"/>
        <w:ind w:left="360"/>
      </w:pPr>
    </w:p>
    <w:p w:rsidR="00366F3F" w:rsidRDefault="00366F3F" w:rsidP="00AD5D16">
      <w:pPr>
        <w:spacing w:line="276" w:lineRule="auto"/>
        <w:ind w:left="360"/>
      </w:pPr>
    </w:p>
    <w:p w:rsidR="00366F3F" w:rsidRDefault="00366F3F" w:rsidP="00AD5D16">
      <w:pPr>
        <w:spacing w:line="276" w:lineRule="auto"/>
        <w:ind w:left="360"/>
      </w:pPr>
    </w:p>
    <w:p w:rsidR="00621869" w:rsidRDefault="00621869" w:rsidP="005C2171">
      <w:pPr>
        <w:spacing w:line="276" w:lineRule="auto"/>
      </w:pPr>
    </w:p>
    <w:p w:rsidR="006D7ED8" w:rsidRPr="00775B00" w:rsidRDefault="006D7ED8" w:rsidP="00AD5D16">
      <w:pPr>
        <w:spacing w:line="276" w:lineRule="auto"/>
        <w:ind w:left="360"/>
      </w:pPr>
    </w:p>
    <w:p w:rsidR="006D7ED8" w:rsidRPr="00775B00" w:rsidRDefault="006D7ED8" w:rsidP="00AD5D16">
      <w:pPr>
        <w:spacing w:line="276" w:lineRule="auto"/>
        <w:ind w:left="360"/>
      </w:pPr>
    </w:p>
    <w:p w:rsidR="007A1BEE" w:rsidRPr="00775B00" w:rsidRDefault="007A1BEE" w:rsidP="00AD5D16">
      <w:pPr>
        <w:spacing w:line="276" w:lineRule="auto"/>
        <w:ind w:left="360"/>
      </w:pPr>
    </w:p>
    <w:p w:rsidR="005B443C" w:rsidRPr="00775B00" w:rsidRDefault="005B443C" w:rsidP="00AD5D16">
      <w:pPr>
        <w:spacing w:line="276" w:lineRule="auto"/>
        <w:ind w:left="360"/>
      </w:pPr>
    </w:p>
    <w:p w:rsidR="005B443C" w:rsidRPr="00775B00" w:rsidRDefault="005B443C" w:rsidP="00AD5D16">
      <w:pPr>
        <w:ind w:left="360"/>
      </w:pPr>
    </w:p>
    <w:p w:rsidR="00775B00" w:rsidRDefault="00775B00">
      <w:pPr>
        <w:rPr>
          <w:rFonts w:asciiTheme="minorHAnsi" w:hAnsiTheme="minorHAnsi"/>
          <w:color w:val="auto"/>
          <w:sz w:val="20"/>
        </w:rPr>
      </w:pPr>
    </w:p>
    <w:sectPr w:rsidR="00775B00" w:rsidSect="00775B00">
      <w:footerReference w:type="default" r:id="rId9"/>
      <w:headerReference w:type="first" r:id="rId10"/>
      <w:footerReference w:type="first" r:id="rId11"/>
      <w:pgSz w:w="12240" w:h="15840" w:code="1"/>
      <w:pgMar w:top="1440" w:right="1800" w:bottom="21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4A7" w:rsidRDefault="007D74A7" w:rsidP="000157CE">
      <w:r>
        <w:separator/>
      </w:r>
    </w:p>
  </w:endnote>
  <w:endnote w:type="continuationSeparator" w:id="0">
    <w:p w:rsidR="007D74A7" w:rsidRDefault="007D74A7"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roxima Nova Extrabld">
    <w:altName w:val="Tahoma"/>
    <w:panose1 w:val="02000506030000020004"/>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Gothic Std Medi">
    <w:panose1 w:val="020B0602020202020204"/>
    <w:charset w:val="4D"/>
    <w:family w:val="swiss"/>
    <w:notTrueType/>
    <w:pitch w:val="variable"/>
    <w:sig w:usb0="800000AF" w:usb1="5000205B" w:usb2="00000000" w:usb3="00000000" w:csb0="00000001" w:csb1="00000000"/>
  </w:font>
  <w:font w:name="ITC Avant Garde Std Md">
    <w:panose1 w:val="020B0602020202020204"/>
    <w:charset w:val="4D"/>
    <w:family w:val="swiss"/>
    <w:notTrueType/>
    <w:pitch w:val="variable"/>
    <w:sig w:usb0="800000AF" w:usb1="5000205B" w:usb2="00000000" w:usb3="00000000" w:csb0="00000001" w:csb1="00000000"/>
  </w:font>
  <w:font w:name="Proxima Nova Bold">
    <w:altName w:val="Tahoma"/>
    <w:panose1 w:val="02000506030000020004"/>
    <w:charset w:val="00"/>
    <w:family w:val="auto"/>
    <w:notTrueType/>
    <w:pitch w:val="variable"/>
    <w:sig w:usb0="A00002EF" w:usb1="5000E0FB" w:usb2="00000000" w:usb3="00000000" w:csb0="000001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Regular">
    <w:altName w:val="Tahoma"/>
    <w:panose1 w:val="02000506030000020004"/>
    <w:charset w:val="00"/>
    <w:family w:val="auto"/>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EB" w:rsidRDefault="009D41EB" w:rsidP="00AD5D16">
    <w:pPr>
      <w:pStyle w:val="Footer"/>
      <w:ind w:left="360"/>
    </w:pPr>
    <w:r>
      <w:rPr>
        <w:rFonts w:hint="eastAsia"/>
        <w:noProof/>
      </w:rPr>
      <w:drawing>
        <wp:inline distT="0" distB="0" distL="0" distR="0" wp14:anchorId="40E891A9" wp14:editId="2F1BA60E">
          <wp:extent cx="5943600" cy="7648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p;G-Letterhead-Address.jpg"/>
                  <pic:cNvPicPr/>
                </pic:nvPicPr>
                <pic:blipFill>
                  <a:blip r:embed="rId1"/>
                  <a:stretch>
                    <a:fillRect/>
                  </a:stretch>
                </pic:blipFill>
                <pic:spPr>
                  <a:xfrm>
                    <a:off x="0" y="0"/>
                    <a:ext cx="5943600" cy="76480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EB" w:rsidRDefault="009D41EB" w:rsidP="00AD5D16">
    <w:pPr>
      <w:ind w:left="360"/>
    </w:pPr>
    <w:r>
      <w:rPr>
        <w:rFonts w:hint="eastAsia"/>
        <w:noProof/>
      </w:rPr>
      <w:drawing>
        <wp:inline distT="0" distB="0" distL="0" distR="0" wp14:anchorId="7A751BF9" wp14:editId="7AD32860">
          <wp:extent cx="5943600" cy="7648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p;G-Letterhead-Address.jpg"/>
                  <pic:cNvPicPr/>
                </pic:nvPicPr>
                <pic:blipFill>
                  <a:blip r:embed="rId1"/>
                  <a:stretch>
                    <a:fillRect/>
                  </a:stretch>
                </pic:blipFill>
                <pic:spPr>
                  <a:xfrm>
                    <a:off x="0" y="0"/>
                    <a:ext cx="5943600" cy="7648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4A7" w:rsidRDefault="007D74A7" w:rsidP="000157CE">
      <w:r>
        <w:separator/>
      </w:r>
    </w:p>
  </w:footnote>
  <w:footnote w:type="continuationSeparator" w:id="0">
    <w:p w:rsidR="007D74A7" w:rsidRDefault="007D74A7" w:rsidP="0001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EB" w:rsidRDefault="009D41EB" w:rsidP="00001008"/>
  <w:p w:rsidR="009D41EB" w:rsidRDefault="009D41EB" w:rsidP="00AD5D16">
    <w:pPr>
      <w:spacing w:after="720"/>
      <w:ind w:left="360"/>
    </w:pPr>
    <w:r>
      <w:rPr>
        <w:noProof/>
      </w:rPr>
      <w:drawing>
        <wp:inline distT="0" distB="0" distL="0" distR="0" wp14:anchorId="6C153EC5" wp14:editId="3F939495">
          <wp:extent cx="5945553" cy="568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p;G-Letterhead-Logo-Green.jpg"/>
                  <pic:cNvPicPr/>
                </pic:nvPicPr>
                <pic:blipFill>
                  <a:blip r:embed="rId1"/>
                  <a:stretch>
                    <a:fillRect/>
                  </a:stretch>
                </pic:blipFill>
                <pic:spPr>
                  <a:xfrm>
                    <a:off x="0" y="0"/>
                    <a:ext cx="5945553" cy="568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9CA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2017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35EC2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8A054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FFCED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38EA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03E43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2963E9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47E32D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165014"/>
    <w:lvl w:ilvl="0">
      <w:start w:val="1"/>
      <w:numFmt w:val="decimal"/>
      <w:pStyle w:val="ListNumber"/>
      <w:lvlText w:val="%1."/>
      <w:lvlJc w:val="left"/>
      <w:pPr>
        <w:tabs>
          <w:tab w:val="num" w:pos="360"/>
        </w:tabs>
        <w:ind w:left="360" w:hanging="360"/>
      </w:pPr>
      <w:rPr>
        <w:rFonts w:ascii="Proxima Nova Extrabld" w:hAnsi="Proxima Nova Extrabld" w:hint="default"/>
        <w:color w:val="5DA3B9"/>
      </w:rPr>
    </w:lvl>
  </w:abstractNum>
  <w:abstractNum w:abstractNumId="10"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0C70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200688"/>
    <w:multiLevelType w:val="multilevel"/>
    <w:tmpl w:val="1832784C"/>
    <w:lvl w:ilvl="0">
      <w:start w:val="1"/>
      <w:numFmt w:val="bullet"/>
      <w:lvlText w:val=""/>
      <w:lvlJc w:val="left"/>
      <w:pPr>
        <w:ind w:left="360" w:hanging="360"/>
      </w:pPr>
      <w:rPr>
        <w:rFonts w:ascii="Symbol" w:hAnsi="Symbol" w:hint="default"/>
        <w:color w:val="9E0038"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A45BFE"/>
    <w:multiLevelType w:val="hybridMultilevel"/>
    <w:tmpl w:val="A2F4128C"/>
    <w:lvl w:ilvl="0" w:tplc="99083848">
      <w:start w:val="1"/>
      <w:numFmt w:val="bullet"/>
      <w:pStyle w:val="ListBullet"/>
      <w:lvlText w:val=""/>
      <w:lvlJc w:val="left"/>
      <w:pPr>
        <w:ind w:left="360" w:hanging="360"/>
      </w:pPr>
      <w:rPr>
        <w:rFonts w:ascii="Symbol" w:hAnsi="Symbol" w:hint="default"/>
        <w:color w:val="5DA3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3"/>
    <w:lvlOverride w:ilvl="0">
      <w:startOverride w:val="1"/>
    </w:lvlOverride>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attachedTemplate r:id="rId1"/>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69"/>
    <w:rsid w:val="00001008"/>
    <w:rsid w:val="000115BB"/>
    <w:rsid w:val="000157CE"/>
    <w:rsid w:val="00021DEE"/>
    <w:rsid w:val="000255E0"/>
    <w:rsid w:val="00053AD7"/>
    <w:rsid w:val="000A2F1A"/>
    <w:rsid w:val="000B1437"/>
    <w:rsid w:val="00134144"/>
    <w:rsid w:val="00165340"/>
    <w:rsid w:val="001C1494"/>
    <w:rsid w:val="001F3F6A"/>
    <w:rsid w:val="00262D17"/>
    <w:rsid w:val="00284A72"/>
    <w:rsid w:val="002E7884"/>
    <w:rsid w:val="003167B4"/>
    <w:rsid w:val="003171D5"/>
    <w:rsid w:val="00321E0F"/>
    <w:rsid w:val="00340A72"/>
    <w:rsid w:val="003509B3"/>
    <w:rsid w:val="00365F0C"/>
    <w:rsid w:val="00366F3F"/>
    <w:rsid w:val="00370E68"/>
    <w:rsid w:val="00375C59"/>
    <w:rsid w:val="003D0E5E"/>
    <w:rsid w:val="003E6944"/>
    <w:rsid w:val="0040240F"/>
    <w:rsid w:val="00440716"/>
    <w:rsid w:val="004727B3"/>
    <w:rsid w:val="00482453"/>
    <w:rsid w:val="004B27D5"/>
    <w:rsid w:val="004D267C"/>
    <w:rsid w:val="004E759E"/>
    <w:rsid w:val="0052343A"/>
    <w:rsid w:val="005B443C"/>
    <w:rsid w:val="005C2171"/>
    <w:rsid w:val="00621869"/>
    <w:rsid w:val="00664EFC"/>
    <w:rsid w:val="00675AF9"/>
    <w:rsid w:val="00687B76"/>
    <w:rsid w:val="006A2623"/>
    <w:rsid w:val="006A5DF0"/>
    <w:rsid w:val="006C059E"/>
    <w:rsid w:val="006D7ED8"/>
    <w:rsid w:val="006E1D84"/>
    <w:rsid w:val="00720109"/>
    <w:rsid w:val="0073605F"/>
    <w:rsid w:val="007754AD"/>
    <w:rsid w:val="00775B00"/>
    <w:rsid w:val="00783973"/>
    <w:rsid w:val="007909E5"/>
    <w:rsid w:val="00796F14"/>
    <w:rsid w:val="007A1BEE"/>
    <w:rsid w:val="007A531C"/>
    <w:rsid w:val="007D74A7"/>
    <w:rsid w:val="007E31A3"/>
    <w:rsid w:val="008112E3"/>
    <w:rsid w:val="00826501"/>
    <w:rsid w:val="00845612"/>
    <w:rsid w:val="00856588"/>
    <w:rsid w:val="00867DE4"/>
    <w:rsid w:val="008915C7"/>
    <w:rsid w:val="008A35F9"/>
    <w:rsid w:val="008D4F92"/>
    <w:rsid w:val="0090195E"/>
    <w:rsid w:val="00902335"/>
    <w:rsid w:val="0092544B"/>
    <w:rsid w:val="009A570D"/>
    <w:rsid w:val="009D41EB"/>
    <w:rsid w:val="009E1165"/>
    <w:rsid w:val="009F501F"/>
    <w:rsid w:val="00A4521B"/>
    <w:rsid w:val="00A64481"/>
    <w:rsid w:val="00A80662"/>
    <w:rsid w:val="00AD5D16"/>
    <w:rsid w:val="00B03D2A"/>
    <w:rsid w:val="00B52F7E"/>
    <w:rsid w:val="00B57F20"/>
    <w:rsid w:val="00B82558"/>
    <w:rsid w:val="00BC33E7"/>
    <w:rsid w:val="00BD5A48"/>
    <w:rsid w:val="00C02CEA"/>
    <w:rsid w:val="00C1680F"/>
    <w:rsid w:val="00C67D07"/>
    <w:rsid w:val="00C71F48"/>
    <w:rsid w:val="00C8613F"/>
    <w:rsid w:val="00CD6E58"/>
    <w:rsid w:val="00CE32AC"/>
    <w:rsid w:val="00CE5C50"/>
    <w:rsid w:val="00D03231"/>
    <w:rsid w:val="00D16EAC"/>
    <w:rsid w:val="00D24169"/>
    <w:rsid w:val="00DA7370"/>
    <w:rsid w:val="00DB0673"/>
    <w:rsid w:val="00DD6631"/>
    <w:rsid w:val="00E6001E"/>
    <w:rsid w:val="00EC06DC"/>
    <w:rsid w:val="00F12EFE"/>
    <w:rsid w:val="00F445ED"/>
    <w:rsid w:val="00F643EA"/>
    <w:rsid w:val="00F73F39"/>
    <w:rsid w:val="00F95ED3"/>
    <w:rsid w:val="00F96C3E"/>
    <w:rsid w:val="00FA03D3"/>
    <w:rsid w:val="00FA140B"/>
    <w:rsid w:val="00FC3682"/>
    <w:rsid w:val="00FE575B"/>
    <w:rsid w:val="00FE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64D16"/>
  <w15:docId w15:val="{54DCC4C8-78D2-B54A-AD87-BA6E21FB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21B"/>
    <w:pPr>
      <w:spacing w:after="0" w:line="360" w:lineRule="auto"/>
    </w:pPr>
    <w:rPr>
      <w:rFonts w:ascii="ITC Avant Garde Gothic Std Medi" w:hAnsi="ITC Avant Garde Gothic Std Medi"/>
      <w:color w:val="000000" w:themeColor="text1"/>
      <w:sz w:val="16"/>
    </w:rPr>
  </w:style>
  <w:style w:type="paragraph" w:styleId="Heading1">
    <w:name w:val="heading 1"/>
    <w:basedOn w:val="Normal"/>
    <w:next w:val="Normal"/>
    <w:link w:val="Heading1Char"/>
    <w:uiPriority w:val="1"/>
    <w:qFormat/>
    <w:rsid w:val="009E1165"/>
    <w:pPr>
      <w:pageBreakBefore/>
      <w:spacing w:before="240" w:after="120"/>
      <w:outlineLvl w:val="0"/>
    </w:pPr>
    <w:rPr>
      <w:rFonts w:ascii="Proxima Nova Extrabld" w:hAnsi="Proxima Nova Extrabld"/>
      <w:bCs/>
      <w:color w:val="4D4D4D"/>
      <w:sz w:val="32"/>
      <w:szCs w:val="28"/>
    </w:rPr>
  </w:style>
  <w:style w:type="paragraph" w:styleId="Heading2">
    <w:name w:val="heading 2"/>
    <w:basedOn w:val="Normal"/>
    <w:next w:val="Normal"/>
    <w:link w:val="Heading2Char"/>
    <w:uiPriority w:val="1"/>
    <w:qFormat/>
    <w:rsid w:val="00A4521B"/>
    <w:pPr>
      <w:keepNext/>
      <w:keepLines/>
      <w:spacing w:before="200" w:after="100"/>
      <w:outlineLvl w:val="1"/>
    </w:pPr>
    <w:rPr>
      <w:rFonts w:ascii="ITC Avant Garde Std Md" w:hAnsi="ITC Avant Garde Std Md"/>
      <w:b/>
      <w:bCs/>
      <w:color w:val="2768FC"/>
      <w:sz w:val="24"/>
      <w:szCs w:val="26"/>
    </w:rPr>
  </w:style>
  <w:style w:type="paragraph" w:styleId="Heading3">
    <w:name w:val="heading 3"/>
    <w:basedOn w:val="Normal"/>
    <w:next w:val="Normal"/>
    <w:link w:val="Heading3Char"/>
    <w:uiPriority w:val="1"/>
    <w:unhideWhenUsed/>
    <w:qFormat/>
    <w:rsid w:val="00A4521B"/>
    <w:pPr>
      <w:keepNext/>
      <w:keepLines/>
      <w:spacing w:before="200"/>
      <w:outlineLvl w:val="2"/>
    </w:pPr>
    <w:rPr>
      <w:rFonts w:ascii="ITC Avant Garde Std Md" w:hAnsi="ITC Avant Garde Std Md"/>
      <w:b/>
      <w:bCs/>
      <w:color w:val="2768FC"/>
    </w:rPr>
  </w:style>
  <w:style w:type="paragraph" w:styleId="Heading4">
    <w:name w:val="heading 4"/>
    <w:basedOn w:val="Normal"/>
    <w:next w:val="Normal"/>
    <w:link w:val="Heading4Char"/>
    <w:uiPriority w:val="1"/>
    <w:semiHidden/>
    <w:unhideWhenUsed/>
    <w:qFormat/>
    <w:rsid w:val="00CD6E58"/>
    <w:pPr>
      <w:keepNext/>
      <w:keepLines/>
      <w:spacing w:before="200"/>
      <w:outlineLvl w:val="3"/>
    </w:pPr>
    <w:rPr>
      <w:rFonts w:ascii="Proxima Nova Bold" w:eastAsiaTheme="majorEastAsia" w:hAnsi="Proxima Nova Bold" w:cstheme="majorBidi"/>
      <w:bCs/>
      <w:iCs/>
      <w:color w:val="5DA3B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1165"/>
    <w:rPr>
      <w:rFonts w:ascii="Proxima Nova Extrabld" w:hAnsi="Proxima Nova Extrabld"/>
      <w:bCs/>
      <w:color w:val="4D4D4D"/>
      <w:sz w:val="32"/>
      <w:szCs w:val="28"/>
    </w:rPr>
  </w:style>
  <w:style w:type="character" w:customStyle="1" w:styleId="Heading2Char">
    <w:name w:val="Heading 2 Char"/>
    <w:basedOn w:val="DefaultParagraphFont"/>
    <w:link w:val="Heading2"/>
    <w:uiPriority w:val="1"/>
    <w:rsid w:val="00A4521B"/>
    <w:rPr>
      <w:rFonts w:ascii="ITC Avant Garde Std Md" w:hAnsi="ITC Avant Garde Std Md"/>
      <w:b/>
      <w:bCs/>
      <w:color w:val="2768FC"/>
      <w:sz w:val="24"/>
      <w:szCs w:val="26"/>
    </w:rPr>
  </w:style>
  <w:style w:type="character" w:customStyle="1" w:styleId="Heading3Char">
    <w:name w:val="Heading 3 Char"/>
    <w:basedOn w:val="DefaultParagraphFont"/>
    <w:link w:val="Heading3"/>
    <w:uiPriority w:val="1"/>
    <w:rsid w:val="00A4521B"/>
    <w:rPr>
      <w:rFonts w:ascii="ITC Avant Garde Std Md" w:hAnsi="ITC Avant Garde Std Md"/>
      <w:b/>
      <w:bCs/>
      <w:color w:val="2768FC"/>
      <w:sz w:val="16"/>
    </w:rPr>
  </w:style>
  <w:style w:type="character" w:customStyle="1" w:styleId="Heading4Char">
    <w:name w:val="Heading 4 Char"/>
    <w:basedOn w:val="DefaultParagraphFont"/>
    <w:link w:val="Heading4"/>
    <w:uiPriority w:val="1"/>
    <w:semiHidden/>
    <w:rsid w:val="00CD6E58"/>
    <w:rPr>
      <w:rFonts w:ascii="Proxima Nova Bold" w:eastAsiaTheme="majorEastAsia" w:hAnsi="Proxima Nova Bold" w:cstheme="majorBidi"/>
      <w:bCs/>
      <w:iCs/>
      <w:color w:val="5DA3B9"/>
    </w:rPr>
  </w:style>
  <w:style w:type="paragraph" w:styleId="Title">
    <w:name w:val="Title"/>
    <w:basedOn w:val="Normal"/>
    <w:next w:val="Normal"/>
    <w:link w:val="TitleChar"/>
    <w:qFormat/>
    <w:rsid w:val="00CD6E58"/>
    <w:pPr>
      <w:pBdr>
        <w:bottom w:val="single" w:sz="8" w:space="4" w:color="9E0038" w:themeColor="accent1"/>
      </w:pBdr>
      <w:spacing w:after="300" w:line="240" w:lineRule="auto"/>
      <w:contextualSpacing/>
    </w:pPr>
    <w:rPr>
      <w:rFonts w:ascii="Proxima Nova Bold" w:eastAsiaTheme="majorEastAsia" w:hAnsi="Proxima Nova Bold" w:cstheme="majorBidi"/>
      <w:spacing w:val="5"/>
      <w:kern w:val="28"/>
      <w:sz w:val="52"/>
      <w:szCs w:val="52"/>
    </w:rPr>
  </w:style>
  <w:style w:type="character" w:customStyle="1" w:styleId="TitleChar">
    <w:name w:val="Title Char"/>
    <w:basedOn w:val="DefaultParagraphFont"/>
    <w:link w:val="Title"/>
    <w:rsid w:val="00CD6E58"/>
    <w:rPr>
      <w:rFonts w:ascii="Proxima Nova Bold" w:eastAsiaTheme="majorEastAsia" w:hAnsi="Proxima Nova Bold" w:cstheme="majorBidi"/>
      <w:color w:val="808075"/>
      <w:spacing w:val="5"/>
      <w:kern w:val="28"/>
      <w:sz w:val="52"/>
      <w:szCs w:val="52"/>
    </w:rPr>
  </w:style>
  <w:style w:type="character" w:styleId="PlaceholderText">
    <w:name w:val="Placeholder Text"/>
    <w:basedOn w:val="DefaultParagraphFont"/>
    <w:uiPriority w:val="99"/>
    <w:semiHidden/>
    <w:rsid w:val="00B82558"/>
    <w:rPr>
      <w:color w:val="808080"/>
    </w:rPr>
  </w:style>
  <w:style w:type="paragraph" w:styleId="Date">
    <w:name w:val="Date"/>
    <w:basedOn w:val="Normal"/>
    <w:next w:val="Normal"/>
    <w:link w:val="DateChar"/>
    <w:uiPriority w:val="1"/>
    <w:rsid w:val="00CD6E58"/>
    <w:pPr>
      <w:spacing w:before="480"/>
    </w:pPr>
    <w:rPr>
      <w:rFonts w:ascii="Proxima Nova Bold" w:hAnsi="Proxima Nova Bold"/>
      <w:szCs w:val="24"/>
    </w:rPr>
  </w:style>
  <w:style w:type="character" w:customStyle="1" w:styleId="DateChar">
    <w:name w:val="Date Char"/>
    <w:basedOn w:val="DefaultParagraphFont"/>
    <w:link w:val="Date"/>
    <w:uiPriority w:val="1"/>
    <w:rsid w:val="00CD6E58"/>
    <w:rPr>
      <w:rFonts w:ascii="Proxima Nova Bold" w:hAnsi="Proxima Nova Bold"/>
      <w:color w:val="808075"/>
      <w:szCs w:val="24"/>
    </w:rPr>
  </w:style>
  <w:style w:type="paragraph" w:styleId="BalloonText">
    <w:name w:val="Balloon Text"/>
    <w:basedOn w:val="Normal"/>
    <w:link w:val="BalloonTextChar"/>
    <w:uiPriority w:val="99"/>
    <w:semiHidden/>
    <w:unhideWhenUsed/>
    <w:rsid w:val="0040240F"/>
    <w:rPr>
      <w:rFonts w:ascii="Tahoma" w:hAnsi="Tahoma" w:cs="Tahoma"/>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1"/>
    <w:unhideWhenUsed/>
    <w:qFormat/>
    <w:rsid w:val="00CD6E58"/>
    <w:pPr>
      <w:numPr>
        <w:numId w:val="6"/>
      </w:numPr>
      <w:contextualSpacing/>
    </w:pPr>
  </w:style>
  <w:style w:type="paragraph" w:styleId="ListBullet">
    <w:name w:val="List Bullet"/>
    <w:basedOn w:val="Normal"/>
    <w:uiPriority w:val="1"/>
    <w:qFormat/>
    <w:rsid w:val="00CD6E58"/>
    <w:pPr>
      <w:numPr>
        <w:numId w:val="11"/>
      </w:numPr>
      <w:spacing w:before="120" w:after="120"/>
    </w:pPr>
  </w:style>
  <w:style w:type="paragraph" w:styleId="BodyText">
    <w:name w:val="Body Text"/>
    <w:basedOn w:val="Normal"/>
    <w:link w:val="BodyTextChar"/>
    <w:uiPriority w:val="99"/>
    <w:semiHidden/>
    <w:unhideWhenUsed/>
    <w:rsid w:val="008A35F9"/>
    <w:pPr>
      <w:spacing w:after="120"/>
    </w:pPr>
  </w:style>
  <w:style w:type="character" w:customStyle="1" w:styleId="BodyTextChar">
    <w:name w:val="Body Text Char"/>
    <w:basedOn w:val="DefaultParagraphFont"/>
    <w:link w:val="BodyText"/>
    <w:uiPriority w:val="99"/>
    <w:semiHidden/>
    <w:rsid w:val="008A35F9"/>
    <w:rPr>
      <w:color w:val="262626" w:themeColor="text1" w:themeTint="D9"/>
    </w:rPr>
  </w:style>
  <w:style w:type="paragraph" w:styleId="Header">
    <w:name w:val="header"/>
    <w:basedOn w:val="Normal"/>
    <w:link w:val="HeaderChar"/>
    <w:uiPriority w:val="99"/>
    <w:unhideWhenUsed/>
    <w:rsid w:val="00284A72"/>
    <w:pPr>
      <w:tabs>
        <w:tab w:val="center" w:pos="4320"/>
        <w:tab w:val="right" w:pos="8640"/>
      </w:tabs>
      <w:spacing w:line="240" w:lineRule="auto"/>
    </w:pPr>
  </w:style>
  <w:style w:type="character" w:customStyle="1" w:styleId="HeaderChar">
    <w:name w:val="Header Char"/>
    <w:basedOn w:val="DefaultParagraphFont"/>
    <w:link w:val="Header"/>
    <w:uiPriority w:val="99"/>
    <w:rsid w:val="00284A72"/>
    <w:rPr>
      <w:rFonts w:ascii="Proxima Nova Regular" w:hAnsi="Proxima Nova Regular"/>
      <w:color w:val="808075"/>
    </w:rPr>
  </w:style>
  <w:style w:type="paragraph" w:styleId="Footer">
    <w:name w:val="footer"/>
    <w:basedOn w:val="Normal"/>
    <w:link w:val="FooterChar"/>
    <w:uiPriority w:val="99"/>
    <w:unhideWhenUsed/>
    <w:rsid w:val="00284A72"/>
    <w:pPr>
      <w:tabs>
        <w:tab w:val="center" w:pos="4320"/>
        <w:tab w:val="right" w:pos="8640"/>
      </w:tabs>
      <w:spacing w:line="240" w:lineRule="auto"/>
    </w:pPr>
  </w:style>
  <w:style w:type="character" w:customStyle="1" w:styleId="FooterChar">
    <w:name w:val="Footer Char"/>
    <w:basedOn w:val="DefaultParagraphFont"/>
    <w:link w:val="Footer"/>
    <w:uiPriority w:val="99"/>
    <w:rsid w:val="00284A72"/>
    <w:rPr>
      <w:rFonts w:ascii="Proxima Nova Regular" w:hAnsi="Proxima Nova Regular"/>
      <w:color w:val="808075"/>
    </w:rPr>
  </w:style>
  <w:style w:type="character" w:styleId="Hyperlink">
    <w:name w:val="Hyperlink"/>
    <w:basedOn w:val="DefaultParagraphFont"/>
    <w:uiPriority w:val="99"/>
    <w:unhideWhenUsed/>
    <w:rsid w:val="00F12EFE"/>
    <w:rPr>
      <w:color w:val="D26900" w:themeColor="hyperlink"/>
      <w:u w:val="single"/>
    </w:rPr>
  </w:style>
  <w:style w:type="character" w:styleId="UnresolvedMention">
    <w:name w:val="Unresolved Mention"/>
    <w:basedOn w:val="DefaultParagraphFont"/>
    <w:uiPriority w:val="99"/>
    <w:semiHidden/>
    <w:unhideWhenUsed/>
    <w:rsid w:val="00F12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76216">
      <w:bodyDiv w:val="1"/>
      <w:marLeft w:val="0"/>
      <w:marRight w:val="0"/>
      <w:marTop w:val="0"/>
      <w:marBottom w:val="0"/>
      <w:divBdr>
        <w:top w:val="none" w:sz="0" w:space="0" w:color="auto"/>
        <w:left w:val="none" w:sz="0" w:space="0" w:color="auto"/>
        <w:bottom w:val="none" w:sz="0" w:space="0" w:color="auto"/>
        <w:right w:val="none" w:sz="0" w:space="0" w:color="auto"/>
      </w:divBdr>
    </w:div>
    <w:div w:id="15273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baugh@a-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arbaugh/Library/Group%20Containers/UBF8T346G9.Office/User%20Content.localized/Templates.localized/AG-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DDB2-F7C8-7440-9600-C3FFAF0A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AG-Letterhead.dotx</Template>
  <TotalTime>44</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2018-12-13T16:25:00Z</cp:lastPrinted>
  <dcterms:created xsi:type="dcterms:W3CDTF">2019-08-22T15:39:00Z</dcterms:created>
  <dcterms:modified xsi:type="dcterms:W3CDTF">2019-08-22T16:29:00Z</dcterms:modified>
  <cp:category/>
</cp:coreProperties>
</file>